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6"/>
        <w:tblW w:w="4995" w:type="pct"/>
        <w:tblInd w:w="5" w:type="dxa"/>
        <w:tblLook w:val="04A0" w:firstRow="1" w:lastRow="0" w:firstColumn="1" w:lastColumn="0" w:noHBand="0" w:noVBand="1"/>
        <w:tblDescription w:val="Month and Year"/>
      </w:tblPr>
      <w:tblGrid>
        <w:gridCol w:w="266"/>
        <w:gridCol w:w="9804"/>
      </w:tblGrid>
      <w:tr w:rsidR="00282369" w14:paraId="1ACDC24C" w14:textId="77777777" w:rsidTr="009D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132" w:type="pct"/>
          </w:tcPr>
          <w:p w14:paraId="31F3935B" w14:textId="77777777" w:rsidR="00282369" w:rsidRDefault="00282369">
            <w:pPr>
              <w:pStyle w:val="NoSpacing"/>
            </w:pPr>
          </w:p>
        </w:tc>
        <w:tc>
          <w:tcPr>
            <w:tcW w:w="4868" w:type="pct"/>
          </w:tcPr>
          <w:p w14:paraId="6868E2B2" w14:textId="77777777" w:rsidR="00282369" w:rsidRDefault="00282369">
            <w:pPr>
              <w:pStyle w:val="NoSpacing"/>
            </w:pPr>
          </w:p>
        </w:tc>
      </w:tr>
      <w:tr w:rsidR="00282369" w14:paraId="275A7192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62A3AC35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3C125BD9" w14:textId="77777777" w:rsidR="00282369" w:rsidRDefault="00282369">
            <w:pPr>
              <w:pStyle w:val="TableSpacing"/>
            </w:pPr>
          </w:p>
        </w:tc>
      </w:tr>
      <w:tr w:rsidR="009D12AE" w14:paraId="2773CB4F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4"/>
        </w:trPr>
        <w:tc>
          <w:tcPr>
            <w:tcW w:w="5000" w:type="pct"/>
            <w:gridSpan w:val="2"/>
          </w:tcPr>
          <w:p w14:paraId="53C3AA6E" w14:textId="77777777" w:rsidR="009D12AE" w:rsidRDefault="009D12A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3B8E0" wp14:editId="4886C4B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52705</wp:posOffset>
                  </wp:positionV>
                  <wp:extent cx="1914525" cy="1394072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E273D" w14:textId="1FE7009D" w:rsidR="009D12AE" w:rsidRDefault="009D12AE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                 </w:t>
            </w:r>
            <w:r w:rsidR="009B0B6B">
              <w:rPr>
                <w:rStyle w:val="Month"/>
                <w:sz w:val="88"/>
                <w:szCs w:val="88"/>
              </w:rPr>
              <w:t>January</w:t>
            </w:r>
            <w:r w:rsidR="0068758F">
              <w:rPr>
                <w:rStyle w:val="Month"/>
                <w:sz w:val="88"/>
                <w:szCs w:val="88"/>
              </w:rPr>
              <w:t xml:space="preserve"> 202</w:t>
            </w:r>
            <w:r w:rsidR="003C2BB8">
              <w:rPr>
                <w:rStyle w:val="Month"/>
                <w:sz w:val="88"/>
                <w:szCs w:val="88"/>
              </w:rPr>
              <w:t>4</w:t>
            </w:r>
          </w:p>
          <w:p w14:paraId="60E40A80" w14:textId="10DCE3A1" w:rsidR="0063794E" w:rsidRDefault="006D7566" w:rsidP="0063794E">
            <w:pPr>
              <w:pStyle w:val="MonthYear"/>
              <w:jc w:val="right"/>
            </w:pPr>
            <w:r>
              <w:t>Winter</w:t>
            </w:r>
            <w:r w:rsidR="00F56B95">
              <w:t xml:space="preserve"> Cheerleading</w:t>
            </w:r>
            <w:r w:rsidR="0063794E">
              <w:t xml:space="preserve"> </w:t>
            </w:r>
          </w:p>
        </w:tc>
      </w:tr>
      <w:tr w:rsidR="00282369" w14:paraId="1D626085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204B6460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07568614" w14:textId="77777777" w:rsidR="00282369" w:rsidRDefault="00282369">
            <w:pPr>
              <w:pStyle w:val="TableSpacing"/>
            </w:pPr>
          </w:p>
        </w:tc>
      </w:tr>
      <w:tr w:rsidR="009D12AE" w14:paraId="226D8A62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0"/>
        </w:trPr>
        <w:tc>
          <w:tcPr>
            <w:tcW w:w="5000" w:type="pct"/>
            <w:gridSpan w:val="2"/>
          </w:tcPr>
          <w:p w14:paraId="621D8B15" w14:textId="77777777" w:rsidR="009D12AE" w:rsidRDefault="009D12AE" w:rsidP="009D12AE">
            <w:pPr>
              <w:pStyle w:val="NoSpacing"/>
            </w:pPr>
          </w:p>
        </w:tc>
      </w:tr>
    </w:tbl>
    <w:p w14:paraId="5F629EB4" w14:textId="77777777" w:rsidR="00282369" w:rsidRDefault="00282369">
      <w:pPr>
        <w:pStyle w:val="TableSpacing"/>
      </w:pPr>
    </w:p>
    <w:tbl>
      <w:tblPr>
        <w:tblStyle w:val="Calendar-Accent4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1672"/>
        <w:gridCol w:w="28"/>
        <w:gridCol w:w="1637"/>
        <w:gridCol w:w="38"/>
        <w:gridCol w:w="1623"/>
        <w:gridCol w:w="52"/>
        <w:gridCol w:w="1611"/>
        <w:gridCol w:w="65"/>
        <w:gridCol w:w="1663"/>
        <w:gridCol w:w="1691"/>
      </w:tblGrid>
      <w:tr w:rsidR="008F7009" w14:paraId="1F9FE828" w14:textId="15B00FE6" w:rsidTr="00894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829" w:type="pct"/>
          </w:tcPr>
          <w:p w14:paraId="37D579BE" w14:textId="77777777" w:rsidR="008F7009" w:rsidRDefault="008F7009">
            <w:pPr>
              <w:pStyle w:val="Days"/>
            </w:pPr>
            <w:r>
              <w:t>Mon.</w:t>
            </w:r>
          </w:p>
        </w:tc>
        <w:tc>
          <w:tcPr>
            <w:tcW w:w="826" w:type="pct"/>
            <w:gridSpan w:val="2"/>
          </w:tcPr>
          <w:p w14:paraId="01D97EC3" w14:textId="0FE0A2E2" w:rsidR="008F7009" w:rsidRDefault="008F7009">
            <w:pPr>
              <w:pStyle w:val="Days"/>
            </w:pPr>
            <w:r>
              <w:t>Tue.</w:t>
            </w:r>
          </w:p>
        </w:tc>
        <w:tc>
          <w:tcPr>
            <w:tcW w:w="824" w:type="pct"/>
            <w:gridSpan w:val="2"/>
          </w:tcPr>
          <w:p w14:paraId="40717D44" w14:textId="5CDF695A" w:rsidR="008F7009" w:rsidRDefault="008F7009">
            <w:pPr>
              <w:pStyle w:val="Days"/>
            </w:pPr>
            <w:r>
              <w:t>Wed.</w:t>
            </w:r>
          </w:p>
        </w:tc>
        <w:tc>
          <w:tcPr>
            <w:tcW w:w="825" w:type="pct"/>
            <w:gridSpan w:val="2"/>
          </w:tcPr>
          <w:p w14:paraId="07554F0B" w14:textId="6EC6171C" w:rsidR="008F7009" w:rsidRDefault="008F7009">
            <w:pPr>
              <w:pStyle w:val="Days"/>
            </w:pPr>
            <w:r>
              <w:t>Thu.</w:t>
            </w:r>
          </w:p>
        </w:tc>
        <w:tc>
          <w:tcPr>
            <w:tcW w:w="857" w:type="pct"/>
            <w:gridSpan w:val="2"/>
          </w:tcPr>
          <w:p w14:paraId="4586FA44" w14:textId="33776B1F" w:rsidR="008F7009" w:rsidRDefault="008F7009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839" w:type="pct"/>
          </w:tcPr>
          <w:p w14:paraId="1E5EB3C3" w14:textId="640F7739" w:rsidR="008F7009" w:rsidRDefault="00505BE1">
            <w:pPr>
              <w:pStyle w:val="Days"/>
            </w:pPr>
            <w:r>
              <w:t>Sat.</w:t>
            </w:r>
          </w:p>
        </w:tc>
      </w:tr>
      <w:tr w:rsidR="008F7009" w14:paraId="0F682637" w14:textId="32230513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549A0399" w14:textId="6D81A7A3" w:rsidR="008F7009" w:rsidRPr="00F31303" w:rsidRDefault="009B0B6B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  <w:gridSpan w:val="2"/>
          </w:tcPr>
          <w:p w14:paraId="3388DFD9" w14:textId="22091D11" w:rsidR="008F7009" w:rsidRPr="00F31303" w:rsidRDefault="009B0B6B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1" w:type="pct"/>
            <w:gridSpan w:val="2"/>
          </w:tcPr>
          <w:p w14:paraId="25004473" w14:textId="52ACCA99" w:rsidR="008F7009" w:rsidRPr="00F31303" w:rsidRDefault="009B0B6B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gridSpan w:val="2"/>
          </w:tcPr>
          <w:p w14:paraId="164EC799" w14:textId="49E53CFA" w:rsidR="008F7009" w:rsidRPr="00F31303" w:rsidRDefault="009B0B6B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5" w:type="pct"/>
          </w:tcPr>
          <w:p w14:paraId="674BE78F" w14:textId="7BB4C421" w:rsidR="008F7009" w:rsidRPr="00F31303" w:rsidRDefault="009B0B6B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9" w:type="pct"/>
          </w:tcPr>
          <w:p w14:paraId="04867D74" w14:textId="6D912740" w:rsidR="008F7009" w:rsidRDefault="009B0B6B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7009" w14:paraId="3F89CBD0" w14:textId="36876C8F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843" w:type="pct"/>
            <w:gridSpan w:val="2"/>
          </w:tcPr>
          <w:p w14:paraId="093AD482" w14:textId="6FCC34CC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06805FE" w14:textId="081261A3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0462101F" w14:textId="6F774524" w:rsidR="009B0B6B" w:rsidRPr="006C3593" w:rsidRDefault="009B0B6B" w:rsidP="009B0B6B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Heritage</w:t>
            </w:r>
          </w:p>
          <w:p w14:paraId="1536CFE8" w14:textId="411132DA" w:rsidR="008F7009" w:rsidRPr="005D172B" w:rsidRDefault="009B0B6B" w:rsidP="009B0B6B">
            <w:pPr>
              <w:jc w:val="center"/>
              <w:rPr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GBB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1" w:type="pct"/>
            <w:gridSpan w:val="2"/>
          </w:tcPr>
          <w:p w14:paraId="461E0555" w14:textId="3F7537BC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14:paraId="0A602F9E" w14:textId="0EE7FD18" w:rsidR="008F7009" w:rsidRPr="005D172B" w:rsidRDefault="008F7009" w:rsidP="00D90F2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9" w:type="pct"/>
          </w:tcPr>
          <w:p w14:paraId="639330D4" w14:textId="77777777" w:rsidR="00EE1774" w:rsidRPr="00EE1774" w:rsidRDefault="00EE1774" w:rsidP="00EE1774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  <w:p w14:paraId="045C843E" w14:textId="77777777" w:rsidR="008F7009" w:rsidRPr="005D172B" w:rsidRDefault="008F7009" w:rsidP="008F700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7009" w14:paraId="3AFFAA2B" w14:textId="6C49ED4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5CC647" w14:textId="14662600" w:rsidR="008F7009" w:rsidRPr="00F31303" w:rsidRDefault="009B0B6B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1" w:type="pct"/>
            <w:gridSpan w:val="2"/>
          </w:tcPr>
          <w:p w14:paraId="162F51DC" w14:textId="1A02F1D2" w:rsidR="008F7009" w:rsidRPr="00F31303" w:rsidRDefault="009B0B6B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1" w:type="pct"/>
            <w:gridSpan w:val="2"/>
          </w:tcPr>
          <w:p w14:paraId="30642403" w14:textId="31C3C00F" w:rsidR="008F7009" w:rsidRPr="00F31303" w:rsidRDefault="009B0B6B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1" w:type="pct"/>
            <w:gridSpan w:val="2"/>
          </w:tcPr>
          <w:p w14:paraId="0CC65EAF" w14:textId="2764E13B" w:rsidR="008F7009" w:rsidRPr="00F31303" w:rsidRDefault="009B0B6B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5" w:type="pct"/>
          </w:tcPr>
          <w:p w14:paraId="312B2004" w14:textId="43475F07" w:rsidR="008F7009" w:rsidRPr="00F31303" w:rsidRDefault="009B0B6B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9" w:type="pct"/>
          </w:tcPr>
          <w:p w14:paraId="6B20A3D1" w14:textId="5436ABCA" w:rsidR="008F7009" w:rsidRDefault="009B0B6B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B1209" w14:paraId="650739FB" w14:textId="5E397FD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2"/>
        </w:trPr>
        <w:tc>
          <w:tcPr>
            <w:tcW w:w="843" w:type="pct"/>
            <w:gridSpan w:val="2"/>
          </w:tcPr>
          <w:p w14:paraId="1C1863CD" w14:textId="08843118" w:rsidR="003455E8" w:rsidRPr="006C3593" w:rsidRDefault="009B0B6B" w:rsidP="003455E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Briar Woods</w:t>
            </w:r>
          </w:p>
          <w:p w14:paraId="312B5ADB" w14:textId="6EB95EE6" w:rsidR="00CB1209" w:rsidRPr="0060196C" w:rsidRDefault="003455E8" w:rsidP="003455E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GBB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1" w:type="pct"/>
            <w:gridSpan w:val="2"/>
          </w:tcPr>
          <w:p w14:paraId="5B8102A0" w14:textId="525C203D" w:rsidR="00A55A05" w:rsidRPr="003D77B0" w:rsidRDefault="00A55A05" w:rsidP="003455E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0C000653" w14:textId="17D24EAE" w:rsidR="00CB1209" w:rsidRPr="0056185C" w:rsidRDefault="00CB1209" w:rsidP="003455E8">
            <w:pPr>
              <w:jc w:val="center"/>
              <w:rPr>
                <w:sz w:val="24"/>
                <w:szCs w:val="22"/>
                <w:highlight w:val="yellow"/>
              </w:rPr>
            </w:pPr>
          </w:p>
        </w:tc>
        <w:tc>
          <w:tcPr>
            <w:tcW w:w="831" w:type="pct"/>
            <w:gridSpan w:val="2"/>
          </w:tcPr>
          <w:p w14:paraId="10B599C9" w14:textId="03A02319" w:rsidR="0060196C" w:rsidRPr="00A211F6" w:rsidRDefault="0060196C" w:rsidP="00E3085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25" w:type="pct"/>
          </w:tcPr>
          <w:p w14:paraId="336BFCB8" w14:textId="6100C548" w:rsidR="003455E8" w:rsidRPr="006C3593" w:rsidRDefault="009B0B6B" w:rsidP="003455E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Potomac Falls</w:t>
            </w:r>
          </w:p>
          <w:p w14:paraId="40C6677D" w14:textId="4E04157B" w:rsidR="00CB1209" w:rsidRPr="005D172B" w:rsidRDefault="003455E8" w:rsidP="003455E8">
            <w:pPr>
              <w:jc w:val="center"/>
              <w:rPr>
                <w:sz w:val="24"/>
                <w:szCs w:val="22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5EEA18C5" w14:textId="09CDBDC7" w:rsidR="0088538C" w:rsidRPr="0088538C" w:rsidRDefault="0088538C" w:rsidP="005E7BA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</w:tr>
      <w:tr w:rsidR="00CB1209" w14:paraId="41D522B5" w14:textId="55C52A3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61484246" w14:textId="4B0822E8" w:rsidR="00CB1209" w:rsidRPr="00F31303" w:rsidRDefault="009B0B6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1" w:type="pct"/>
            <w:gridSpan w:val="2"/>
          </w:tcPr>
          <w:p w14:paraId="2C236D71" w14:textId="27DD8851" w:rsidR="00CB1209" w:rsidRPr="00F31303" w:rsidRDefault="009B0B6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1" w:type="pct"/>
            <w:gridSpan w:val="2"/>
          </w:tcPr>
          <w:p w14:paraId="662A651C" w14:textId="6AC0FEC0" w:rsidR="00CB1209" w:rsidRPr="00F31303" w:rsidRDefault="009B0B6B" w:rsidP="00FC6A5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1" w:type="pct"/>
            <w:gridSpan w:val="2"/>
          </w:tcPr>
          <w:p w14:paraId="04442303" w14:textId="1EF51139" w:rsidR="00D52462" w:rsidRDefault="009B0B6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14:paraId="0375D3F1" w14:textId="2681A23E" w:rsidR="00D52462" w:rsidRPr="00F31303" w:rsidRDefault="00D52462" w:rsidP="00CB12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5A508630" w14:textId="4726C987" w:rsidR="00CB1209" w:rsidRPr="00F31303" w:rsidRDefault="009B0B6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pct"/>
          </w:tcPr>
          <w:p w14:paraId="07F141FF" w14:textId="2EFD8504" w:rsidR="00CB1209" w:rsidRDefault="009B0B6B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B1209" w14:paraId="37E3429D" w14:textId="4D7D881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</w:tcPr>
          <w:p w14:paraId="61419CCD" w14:textId="7FB61783" w:rsidR="000E36FB" w:rsidRPr="005D172B" w:rsidRDefault="000E36FB" w:rsidP="00DB4FC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FF0D09E" w14:textId="759D390A" w:rsidR="00CB1209" w:rsidRPr="0056185C" w:rsidRDefault="00CB1209" w:rsidP="00DB4F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E2E779C" w14:textId="32F5DD44" w:rsidR="009B0B6B" w:rsidRPr="006C3593" w:rsidRDefault="009B0B6B" w:rsidP="009B0B6B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0000BF" w:themeColor="accent4" w:themeShade="BF"/>
                <w:sz w:val="24"/>
                <w:szCs w:val="24"/>
              </w:rPr>
              <w:t>Lightridge</w:t>
            </w:r>
            <w:proofErr w:type="spellEnd"/>
          </w:p>
          <w:p w14:paraId="4CF68A53" w14:textId="48CB062F" w:rsidR="00E7411A" w:rsidRPr="001516D9" w:rsidRDefault="009B0B6B" w:rsidP="009B0B6B">
            <w:pPr>
              <w:jc w:val="center"/>
              <w:rPr>
                <w:color w:val="FF0000"/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G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1" w:type="pct"/>
            <w:gridSpan w:val="2"/>
          </w:tcPr>
          <w:p w14:paraId="0E26FD78" w14:textId="2FB91A1C" w:rsidR="00B92B4A" w:rsidRPr="005D172B" w:rsidRDefault="00B92B4A" w:rsidP="003455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14:paraId="6B2B6043" w14:textId="1845A376" w:rsidR="009B0B6B" w:rsidRPr="006C3593" w:rsidRDefault="009B0B6B" w:rsidP="009B0B6B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Independence</w:t>
            </w:r>
          </w:p>
          <w:p w14:paraId="4AAF62B8" w14:textId="0B942394" w:rsidR="00CB1209" w:rsidRPr="005D172B" w:rsidRDefault="009B0B6B" w:rsidP="009B0B6B">
            <w:pPr>
              <w:jc w:val="center"/>
              <w:rPr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G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63DA9386" w14:textId="1D724F51" w:rsidR="00CB1209" w:rsidRPr="005D172B" w:rsidRDefault="00CB1209" w:rsidP="00D90F28">
            <w:pPr>
              <w:jc w:val="center"/>
              <w:rPr>
                <w:sz w:val="24"/>
                <w:szCs w:val="24"/>
              </w:rPr>
            </w:pPr>
          </w:p>
        </w:tc>
      </w:tr>
      <w:tr w:rsidR="00CB1209" w14:paraId="7D9C20FD" w14:textId="535A6C39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7F6225" w14:textId="47287838" w:rsidR="00CB1209" w:rsidRPr="00F31303" w:rsidRDefault="009B0B6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1" w:type="pct"/>
            <w:gridSpan w:val="2"/>
          </w:tcPr>
          <w:p w14:paraId="45E4E881" w14:textId="530AC924" w:rsidR="00CB1209" w:rsidRPr="00F31303" w:rsidRDefault="009B0B6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1" w:type="pct"/>
            <w:gridSpan w:val="2"/>
          </w:tcPr>
          <w:p w14:paraId="79B86624" w14:textId="48DE21A9" w:rsidR="00CB1209" w:rsidRPr="00F31303" w:rsidRDefault="009B0B6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1" w:type="pct"/>
            <w:gridSpan w:val="2"/>
          </w:tcPr>
          <w:p w14:paraId="323365A5" w14:textId="6D3B2042" w:rsidR="00CB1209" w:rsidRPr="00F31303" w:rsidRDefault="009B0B6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5" w:type="pct"/>
          </w:tcPr>
          <w:p w14:paraId="78CF3A70" w14:textId="19F1D71C" w:rsidR="00CB1209" w:rsidRPr="00F31303" w:rsidRDefault="009B0B6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9" w:type="pct"/>
          </w:tcPr>
          <w:p w14:paraId="4EF699CD" w14:textId="350CAD70" w:rsidR="00CB1209" w:rsidRDefault="009B0B6B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CB1209" w14:paraId="66A75D3D" w14:textId="6577382B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7"/>
        </w:trPr>
        <w:tc>
          <w:tcPr>
            <w:tcW w:w="843" w:type="pct"/>
            <w:gridSpan w:val="2"/>
          </w:tcPr>
          <w:p w14:paraId="55393DFC" w14:textId="37AB7905" w:rsidR="003455E8" w:rsidRPr="006C3593" w:rsidRDefault="009B0B6B" w:rsidP="003455E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Stone Bridge</w:t>
            </w:r>
          </w:p>
          <w:p w14:paraId="6C9730D0" w14:textId="100BC155" w:rsidR="00B10F63" w:rsidRPr="00E3085C" w:rsidRDefault="003455E8" w:rsidP="003455E8">
            <w:pPr>
              <w:jc w:val="center"/>
              <w:rPr>
                <w:b/>
                <w:color w:val="auto"/>
                <w:sz w:val="18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1" w:type="pct"/>
            <w:gridSpan w:val="2"/>
          </w:tcPr>
          <w:p w14:paraId="795B404C" w14:textId="77777777" w:rsidR="00CB1209" w:rsidRPr="005D172B" w:rsidRDefault="00CB1209" w:rsidP="0034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4D7BBAE" w14:textId="484E96D3" w:rsidR="00554006" w:rsidRPr="0060196C" w:rsidRDefault="00554006" w:rsidP="003455E8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</w:p>
        </w:tc>
        <w:tc>
          <w:tcPr>
            <w:tcW w:w="831" w:type="pct"/>
            <w:gridSpan w:val="2"/>
          </w:tcPr>
          <w:p w14:paraId="5E91667D" w14:textId="16E3AA96" w:rsidR="009B0B6B" w:rsidRPr="006C3593" w:rsidRDefault="009B0B6B" w:rsidP="009B0B6B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Briar Woods</w:t>
            </w:r>
          </w:p>
          <w:p w14:paraId="1546D365" w14:textId="0B15BCE1" w:rsidR="00D90F28" w:rsidRPr="00D90F28" w:rsidRDefault="009B0B6B" w:rsidP="009B0B6B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25" w:type="pct"/>
          </w:tcPr>
          <w:p w14:paraId="2351388A" w14:textId="1B0B868D" w:rsidR="00086FD9" w:rsidRPr="005D172B" w:rsidRDefault="00086FD9" w:rsidP="00D5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14:paraId="29B2BCA3" w14:textId="4559A493" w:rsidR="00CB1209" w:rsidRPr="005D172B" w:rsidRDefault="00CB1209" w:rsidP="0068758F">
            <w:pPr>
              <w:jc w:val="center"/>
              <w:rPr>
                <w:sz w:val="24"/>
                <w:szCs w:val="24"/>
              </w:rPr>
            </w:pPr>
          </w:p>
        </w:tc>
      </w:tr>
      <w:tr w:rsidR="00CB1209" w14:paraId="37500B53" w14:textId="48FB8C1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3DB0D0BE" w14:textId="213ED8EC" w:rsidR="00CB1209" w:rsidRPr="00F31303" w:rsidRDefault="009B0B6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31" w:type="pct"/>
            <w:gridSpan w:val="2"/>
          </w:tcPr>
          <w:p w14:paraId="4344CBDC" w14:textId="120F3D7A" w:rsidR="00CB1209" w:rsidRPr="00F31303" w:rsidRDefault="009B0B6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1" w:type="pct"/>
            <w:gridSpan w:val="2"/>
          </w:tcPr>
          <w:p w14:paraId="414D91A9" w14:textId="5B1E085C" w:rsidR="00CB1209" w:rsidRPr="00F31303" w:rsidRDefault="009B0B6B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31" w:type="pct"/>
            <w:gridSpan w:val="2"/>
          </w:tcPr>
          <w:p w14:paraId="57D9D8F5" w14:textId="2A33AB1C" w:rsidR="00CB1209" w:rsidRPr="00F31303" w:rsidRDefault="00CB1209" w:rsidP="00CB1209">
            <w:pPr>
              <w:pStyle w:val="Dates"/>
              <w:spacing w:after="40"/>
              <w:rPr>
                <w:sz w:val="22"/>
                <w:szCs w:val="22"/>
              </w:rPr>
            </w:pP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= 0,""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&lt;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DocVariable MonthEnd \@ d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=D10+1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28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"" 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5" w:type="pct"/>
          </w:tcPr>
          <w:p w14:paraId="5B6523AA" w14:textId="1B380F84" w:rsidR="00CB1209" w:rsidRPr="00F31303" w:rsidRDefault="00CB1209" w:rsidP="00CB12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9" w:type="pct"/>
          </w:tcPr>
          <w:p w14:paraId="7539FDC8" w14:textId="50B7F339" w:rsidR="00CB1209" w:rsidRPr="00F31303" w:rsidRDefault="00CB1209" w:rsidP="00CB1209">
            <w:pPr>
              <w:pStyle w:val="Dates"/>
              <w:rPr>
                <w:sz w:val="22"/>
                <w:szCs w:val="22"/>
              </w:rPr>
            </w:pPr>
          </w:p>
        </w:tc>
      </w:tr>
      <w:tr w:rsidR="00CB1209" w14:paraId="471C89FE" w14:textId="4CC9E109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  <w:tcBorders>
              <w:bottom w:val="single" w:sz="4" w:space="0" w:color="6666FF" w:themeColor="accent4" w:themeTint="99"/>
            </w:tcBorders>
          </w:tcPr>
          <w:p w14:paraId="704C9D24" w14:textId="0702B9BC" w:rsidR="00F679F9" w:rsidRPr="00F618C9" w:rsidRDefault="00F679F9" w:rsidP="00DB4FCC">
            <w:pPr>
              <w:rPr>
                <w:b/>
                <w:color w:val="0000BF" w:themeColor="accent4" w:themeShade="BF"/>
                <w:sz w:val="18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3713EF38" w14:textId="7940A3C1" w:rsidR="009B0B6B" w:rsidRPr="006C3593" w:rsidRDefault="009B0B6B" w:rsidP="009B0B6B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Potomac Falls</w:t>
            </w:r>
          </w:p>
          <w:p w14:paraId="02E0619A" w14:textId="3C8F3F4B" w:rsidR="003C2731" w:rsidRPr="005D172B" w:rsidRDefault="009B0B6B" w:rsidP="009B0B6B">
            <w:pPr>
              <w:jc w:val="center"/>
              <w:rPr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G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BB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3A8782B5" w14:textId="2241B44D" w:rsidR="000E36FB" w:rsidRPr="005D172B" w:rsidRDefault="000E36FB" w:rsidP="00DB4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7BAE3251" w14:textId="634DCC5D" w:rsidR="00CB1209" w:rsidRPr="0060196C" w:rsidRDefault="00CB1209" w:rsidP="00DB4FC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6666FF" w:themeColor="accent4" w:themeTint="99"/>
            </w:tcBorders>
          </w:tcPr>
          <w:p w14:paraId="64CD4216" w14:textId="3A69FB99" w:rsidR="00CB1209" w:rsidRPr="00CA1720" w:rsidRDefault="00CB1209" w:rsidP="00CA1720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4" w:space="0" w:color="6666FF" w:themeColor="accent4" w:themeTint="99"/>
            </w:tcBorders>
          </w:tcPr>
          <w:p w14:paraId="77CAE803" w14:textId="77777777" w:rsidR="00CB1209" w:rsidRPr="00F31303" w:rsidRDefault="00CB1209" w:rsidP="00CB1209">
            <w:pPr>
              <w:jc w:val="center"/>
              <w:rPr>
                <w:sz w:val="22"/>
                <w:szCs w:val="22"/>
              </w:rPr>
            </w:pPr>
          </w:p>
        </w:tc>
      </w:tr>
      <w:tr w:rsidR="00E7411A" w14:paraId="139ECB37" w14:textId="7777777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1"/>
        </w:trPr>
        <w:tc>
          <w:tcPr>
            <w:tcW w:w="5000" w:type="pct"/>
            <w:gridSpan w:val="10"/>
            <w:tcBorders>
              <w:bottom w:val="single" w:sz="4" w:space="0" w:color="6666FF" w:themeColor="accent4" w:themeTint="99"/>
            </w:tcBorders>
          </w:tcPr>
          <w:p w14:paraId="26B62806" w14:textId="4681AD3D" w:rsidR="00E7411A" w:rsidRDefault="00794A9A" w:rsidP="0079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14:paraId="2FF4C932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8E4B167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960A8C9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38DD0F40" w14:textId="08769C8E" w:rsidR="00060485" w:rsidRPr="00F31303" w:rsidRDefault="00060485" w:rsidP="00060485">
            <w:pPr>
              <w:rPr>
                <w:sz w:val="22"/>
                <w:szCs w:val="22"/>
              </w:rPr>
            </w:pPr>
          </w:p>
        </w:tc>
      </w:tr>
    </w:tbl>
    <w:p w14:paraId="2CE6B269" w14:textId="5A64A926" w:rsidR="00282369" w:rsidRDefault="00282369">
      <w:pPr>
        <w:pStyle w:val="TableSpacing"/>
      </w:pPr>
    </w:p>
    <w:p w14:paraId="2BCEDEBD" w14:textId="77777777" w:rsidR="0063794E" w:rsidRDefault="0063794E" w:rsidP="0063794E">
      <w:pPr>
        <w:pStyle w:val="TableSpacing"/>
      </w:pPr>
    </w:p>
    <w:sectPr w:rsidR="0063794E">
      <w:footerReference w:type="default" r:id="rId10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D1EE" w14:textId="77777777" w:rsidR="005514E2" w:rsidRDefault="005514E2" w:rsidP="0063794E">
      <w:pPr>
        <w:spacing w:before="0" w:after="0"/>
      </w:pPr>
      <w:r>
        <w:separator/>
      </w:r>
    </w:p>
  </w:endnote>
  <w:endnote w:type="continuationSeparator" w:id="0">
    <w:p w14:paraId="10575D44" w14:textId="77777777" w:rsidR="005514E2" w:rsidRDefault="005514E2" w:rsidP="00637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984" w14:textId="77777777" w:rsidR="006A7101" w:rsidRDefault="006A7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0E15" w14:textId="77777777" w:rsidR="005514E2" w:rsidRDefault="005514E2" w:rsidP="0063794E">
      <w:pPr>
        <w:spacing w:before="0" w:after="0"/>
      </w:pPr>
      <w:r>
        <w:separator/>
      </w:r>
    </w:p>
  </w:footnote>
  <w:footnote w:type="continuationSeparator" w:id="0">
    <w:p w14:paraId="2E49D2DA" w14:textId="77777777" w:rsidR="005514E2" w:rsidRDefault="005514E2" w:rsidP="006379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FFD"/>
    <w:multiLevelType w:val="hybridMultilevel"/>
    <w:tmpl w:val="0C4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3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6"/>
    <w:docVar w:name="MonthStart" w:val="8/1/2016"/>
    <w:docVar w:name="WeekStart" w:val="1"/>
  </w:docVars>
  <w:rsids>
    <w:rsidRoot w:val="004E3A68"/>
    <w:rsid w:val="000142AB"/>
    <w:rsid w:val="00015BEA"/>
    <w:rsid w:val="00016E61"/>
    <w:rsid w:val="00045E15"/>
    <w:rsid w:val="000529B7"/>
    <w:rsid w:val="00060485"/>
    <w:rsid w:val="00071743"/>
    <w:rsid w:val="000734E1"/>
    <w:rsid w:val="00086FD9"/>
    <w:rsid w:val="00093970"/>
    <w:rsid w:val="000A3AF4"/>
    <w:rsid w:val="000A5B94"/>
    <w:rsid w:val="000A790C"/>
    <w:rsid w:val="000B3482"/>
    <w:rsid w:val="000C1447"/>
    <w:rsid w:val="000E1D2B"/>
    <w:rsid w:val="000E36FB"/>
    <w:rsid w:val="000F001F"/>
    <w:rsid w:val="00106460"/>
    <w:rsid w:val="001067D1"/>
    <w:rsid w:val="00106A6A"/>
    <w:rsid w:val="0012336F"/>
    <w:rsid w:val="001309C3"/>
    <w:rsid w:val="001516D9"/>
    <w:rsid w:val="00154EBF"/>
    <w:rsid w:val="001639F1"/>
    <w:rsid w:val="0016791E"/>
    <w:rsid w:val="0018111E"/>
    <w:rsid w:val="001A0535"/>
    <w:rsid w:val="001A1BF7"/>
    <w:rsid w:val="001A7ADD"/>
    <w:rsid w:val="001D4D83"/>
    <w:rsid w:val="001F2D2E"/>
    <w:rsid w:val="00203AC8"/>
    <w:rsid w:val="00203E25"/>
    <w:rsid w:val="00205FF0"/>
    <w:rsid w:val="00211D9B"/>
    <w:rsid w:val="00217DC4"/>
    <w:rsid w:val="002548C7"/>
    <w:rsid w:val="0027605E"/>
    <w:rsid w:val="002801C4"/>
    <w:rsid w:val="00282369"/>
    <w:rsid w:val="00284901"/>
    <w:rsid w:val="00287237"/>
    <w:rsid w:val="002B7CD5"/>
    <w:rsid w:val="002C487E"/>
    <w:rsid w:val="002C728E"/>
    <w:rsid w:val="002D1F5A"/>
    <w:rsid w:val="002E2060"/>
    <w:rsid w:val="0030006D"/>
    <w:rsid w:val="00323D9D"/>
    <w:rsid w:val="003455E8"/>
    <w:rsid w:val="003835CD"/>
    <w:rsid w:val="00385FE1"/>
    <w:rsid w:val="00386588"/>
    <w:rsid w:val="00395111"/>
    <w:rsid w:val="003A322C"/>
    <w:rsid w:val="003B2DE3"/>
    <w:rsid w:val="003C2731"/>
    <w:rsid w:val="003C2BB8"/>
    <w:rsid w:val="003D13FA"/>
    <w:rsid w:val="003D585D"/>
    <w:rsid w:val="003D77B0"/>
    <w:rsid w:val="003F0174"/>
    <w:rsid w:val="004118BF"/>
    <w:rsid w:val="004337FC"/>
    <w:rsid w:val="00463346"/>
    <w:rsid w:val="00474604"/>
    <w:rsid w:val="004B15FE"/>
    <w:rsid w:val="004B7D80"/>
    <w:rsid w:val="004C0B58"/>
    <w:rsid w:val="004D3FA9"/>
    <w:rsid w:val="004D7771"/>
    <w:rsid w:val="004E3A68"/>
    <w:rsid w:val="004E593E"/>
    <w:rsid w:val="00505BE1"/>
    <w:rsid w:val="0050614A"/>
    <w:rsid w:val="00531743"/>
    <w:rsid w:val="005514E2"/>
    <w:rsid w:val="00554006"/>
    <w:rsid w:val="00554CFC"/>
    <w:rsid w:val="005559C5"/>
    <w:rsid w:val="0056185C"/>
    <w:rsid w:val="00562704"/>
    <w:rsid w:val="005657DA"/>
    <w:rsid w:val="00586D10"/>
    <w:rsid w:val="005D172B"/>
    <w:rsid w:val="005E7BA7"/>
    <w:rsid w:val="0060161A"/>
    <w:rsid w:val="0060196C"/>
    <w:rsid w:val="0063794E"/>
    <w:rsid w:val="006417CA"/>
    <w:rsid w:val="006424B1"/>
    <w:rsid w:val="006446D7"/>
    <w:rsid w:val="00645226"/>
    <w:rsid w:val="0066511B"/>
    <w:rsid w:val="00667BA9"/>
    <w:rsid w:val="00676C2D"/>
    <w:rsid w:val="0068758F"/>
    <w:rsid w:val="0069202F"/>
    <w:rsid w:val="006A7101"/>
    <w:rsid w:val="006B1350"/>
    <w:rsid w:val="006B5419"/>
    <w:rsid w:val="006C1D15"/>
    <w:rsid w:val="006C3593"/>
    <w:rsid w:val="006C64A5"/>
    <w:rsid w:val="006C7CE5"/>
    <w:rsid w:val="006D7566"/>
    <w:rsid w:val="006F28D3"/>
    <w:rsid w:val="00710C3A"/>
    <w:rsid w:val="0071496B"/>
    <w:rsid w:val="0076502A"/>
    <w:rsid w:val="00781666"/>
    <w:rsid w:val="00794A9A"/>
    <w:rsid w:val="007C1809"/>
    <w:rsid w:val="007C6087"/>
    <w:rsid w:val="007C64B6"/>
    <w:rsid w:val="007D13DE"/>
    <w:rsid w:val="007F196C"/>
    <w:rsid w:val="007F1F3D"/>
    <w:rsid w:val="008026CC"/>
    <w:rsid w:val="00803D5C"/>
    <w:rsid w:val="00813389"/>
    <w:rsid w:val="00815876"/>
    <w:rsid w:val="00822949"/>
    <w:rsid w:val="008234B8"/>
    <w:rsid w:val="0083122E"/>
    <w:rsid w:val="008343BC"/>
    <w:rsid w:val="00845526"/>
    <w:rsid w:val="00846AD6"/>
    <w:rsid w:val="008609A2"/>
    <w:rsid w:val="0086496D"/>
    <w:rsid w:val="00875725"/>
    <w:rsid w:val="0088538C"/>
    <w:rsid w:val="0089412D"/>
    <w:rsid w:val="008C66B2"/>
    <w:rsid w:val="008F7009"/>
    <w:rsid w:val="0092648B"/>
    <w:rsid w:val="00927187"/>
    <w:rsid w:val="0095782C"/>
    <w:rsid w:val="00966DB7"/>
    <w:rsid w:val="00986A99"/>
    <w:rsid w:val="00986AAA"/>
    <w:rsid w:val="00987E99"/>
    <w:rsid w:val="00991CA7"/>
    <w:rsid w:val="009A2629"/>
    <w:rsid w:val="009B0B6B"/>
    <w:rsid w:val="009B6BF2"/>
    <w:rsid w:val="009D12AE"/>
    <w:rsid w:val="00A012F7"/>
    <w:rsid w:val="00A06509"/>
    <w:rsid w:val="00A15EEF"/>
    <w:rsid w:val="00A1798E"/>
    <w:rsid w:val="00A20752"/>
    <w:rsid w:val="00A211F6"/>
    <w:rsid w:val="00A32872"/>
    <w:rsid w:val="00A44068"/>
    <w:rsid w:val="00A50DE4"/>
    <w:rsid w:val="00A55A05"/>
    <w:rsid w:val="00A70082"/>
    <w:rsid w:val="00A86BDE"/>
    <w:rsid w:val="00A92DE2"/>
    <w:rsid w:val="00A94C2A"/>
    <w:rsid w:val="00AB5489"/>
    <w:rsid w:val="00B10F63"/>
    <w:rsid w:val="00B27420"/>
    <w:rsid w:val="00B3266D"/>
    <w:rsid w:val="00B41960"/>
    <w:rsid w:val="00B529F9"/>
    <w:rsid w:val="00B92B4A"/>
    <w:rsid w:val="00BB7A8F"/>
    <w:rsid w:val="00BC3793"/>
    <w:rsid w:val="00BE2180"/>
    <w:rsid w:val="00BE7559"/>
    <w:rsid w:val="00C00D2D"/>
    <w:rsid w:val="00C15691"/>
    <w:rsid w:val="00C327D0"/>
    <w:rsid w:val="00C663AE"/>
    <w:rsid w:val="00C74B43"/>
    <w:rsid w:val="00C7646D"/>
    <w:rsid w:val="00CA1720"/>
    <w:rsid w:val="00CB1209"/>
    <w:rsid w:val="00CB15A8"/>
    <w:rsid w:val="00CB608E"/>
    <w:rsid w:val="00D10364"/>
    <w:rsid w:val="00D1096F"/>
    <w:rsid w:val="00D2014B"/>
    <w:rsid w:val="00D475D6"/>
    <w:rsid w:val="00D52462"/>
    <w:rsid w:val="00D8184A"/>
    <w:rsid w:val="00D90F28"/>
    <w:rsid w:val="00DA6827"/>
    <w:rsid w:val="00DB4FCC"/>
    <w:rsid w:val="00DD5A7F"/>
    <w:rsid w:val="00DD6416"/>
    <w:rsid w:val="00DD6F32"/>
    <w:rsid w:val="00E03D37"/>
    <w:rsid w:val="00E13E8D"/>
    <w:rsid w:val="00E218D2"/>
    <w:rsid w:val="00E2274D"/>
    <w:rsid w:val="00E233AB"/>
    <w:rsid w:val="00E2527A"/>
    <w:rsid w:val="00E3085C"/>
    <w:rsid w:val="00E67B86"/>
    <w:rsid w:val="00E7411A"/>
    <w:rsid w:val="00E87751"/>
    <w:rsid w:val="00EB0239"/>
    <w:rsid w:val="00EB1F7C"/>
    <w:rsid w:val="00EC3131"/>
    <w:rsid w:val="00EC770B"/>
    <w:rsid w:val="00ED2A5A"/>
    <w:rsid w:val="00EE1774"/>
    <w:rsid w:val="00EF227D"/>
    <w:rsid w:val="00F0792B"/>
    <w:rsid w:val="00F12188"/>
    <w:rsid w:val="00F15DF0"/>
    <w:rsid w:val="00F26892"/>
    <w:rsid w:val="00F31303"/>
    <w:rsid w:val="00F43A68"/>
    <w:rsid w:val="00F531F2"/>
    <w:rsid w:val="00F56B95"/>
    <w:rsid w:val="00F618C9"/>
    <w:rsid w:val="00F636CA"/>
    <w:rsid w:val="00F679F9"/>
    <w:rsid w:val="00FC6A5C"/>
    <w:rsid w:val="00FC7DAF"/>
    <w:rsid w:val="00FD0D9C"/>
    <w:rsid w:val="00FE3ED1"/>
    <w:rsid w:val="00FF264E"/>
    <w:rsid w:val="00FF2D6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DB44B"/>
  <w15:docId w15:val="{60BB22ED-F0B9-4DD5-B7E6-FE1F3C4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A5A5A5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DDDDD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DDDDDD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DDDDD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2B2B2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tblPr/>
      <w:tcPr>
        <w:shd w:val="clear" w:color="auto" w:fill="969696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6666FF" w:themeColor="accent4" w:themeTint="99"/>
        <w:left w:val="single" w:sz="4" w:space="0" w:color="6666FF" w:themeColor="accent4" w:themeTint="99"/>
        <w:bottom w:val="single" w:sz="4" w:space="0" w:color="6666FF" w:themeColor="accent4" w:themeTint="99"/>
        <w:right w:val="single" w:sz="4" w:space="0" w:color="6666FF" w:themeColor="accent4" w:themeTint="99"/>
        <w:insideH w:val="single" w:sz="4" w:space="0" w:color="6666FF" w:themeColor="accent4" w:themeTint="99"/>
        <w:insideV w:val="single" w:sz="4" w:space="0" w:color="6666FF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FF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6E6E6E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794E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794E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0000FF"/>
      </a:accent4>
      <a:accent5>
        <a:srgbClr val="C00000"/>
      </a:accent5>
      <a:accent6>
        <a:srgbClr val="FF0000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3F1FD-F847-41BB-84F6-D57E6B0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C:\Users\User\AppData\Roaming\Microsoft\Templates\Family photo calendar (any year).dotm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rdderrickson17@gmail.com</cp:lastModifiedBy>
  <cp:revision>2</cp:revision>
  <cp:lastPrinted>2016-07-11T23:19:00Z</cp:lastPrinted>
  <dcterms:created xsi:type="dcterms:W3CDTF">2023-10-27T18:32:00Z</dcterms:created>
  <dcterms:modified xsi:type="dcterms:W3CDTF">2023-10-27T18:32:00Z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